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41" w:rsidRDefault="007F7341" w:rsidP="00AF5D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 ENRICHMENT REGISTRATION FORM</w:t>
      </w:r>
    </w:p>
    <w:p w:rsidR="007F7341" w:rsidRPr="005C65D3" w:rsidRDefault="007F7341" w:rsidP="00AF5D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(Please read all information prior to registration!)</w:t>
      </w: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>
        <w:rPr>
          <w:b/>
        </w:rPr>
        <w:t>Child’s Name  ___________________________________________  Teacher ______________ Grade _____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>
        <w:rPr>
          <w:b/>
        </w:rPr>
        <w:t>Parents Names ________________________________________________________________________</w:t>
      </w: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E-MAIL </w:t>
      </w:r>
      <w:r w:rsidRPr="00EE3FC3">
        <w:rPr>
          <w:b/>
        </w:rPr>
        <w:t>(PEASE PRINT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A3CE8">
        <w:rPr>
          <w:b/>
          <w:bCs/>
        </w:rPr>
        <w:t>CLEARLY)</w:t>
      </w:r>
      <w:r w:rsidRPr="008A3CE8">
        <w:t>______________________________________________________________</w:t>
      </w:r>
      <w:r>
        <w:t>______________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A3CE8">
        <w:t>Home Address ____________________________________________________</w:t>
      </w:r>
      <w:r>
        <w:t>______________________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A3CE8">
        <w:t>Phone Number(s): Phone #1 _____________________________ Phone #2</w:t>
      </w:r>
      <w:r>
        <w:t xml:space="preserve"> __________________________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A3CE8">
        <w:t xml:space="preserve">Emergency Contact name/number </w:t>
      </w:r>
      <w:r w:rsidRPr="008A3CE8">
        <w:rPr>
          <w:b/>
          <w:bCs/>
        </w:rPr>
        <w:t>if above cannot be reached</w:t>
      </w:r>
      <w:r w:rsidRPr="008A3CE8">
        <w:t>: ___________________________________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A3CE8">
        <w:t>Allergies/Special Considerations:  ____________________________________________________________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7F7341" w:rsidRPr="00EE3FC3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u w:val="single"/>
        </w:rPr>
      </w:pPr>
      <w:r w:rsidRPr="008A3CE8">
        <w:t xml:space="preserve">Check desired class(es):  </w:t>
      </w:r>
      <w:r w:rsidRPr="00881B17">
        <w:rPr>
          <w:b/>
        </w:rPr>
        <w:t xml:space="preserve">EIGHT </w:t>
      </w:r>
      <w:r w:rsidRPr="008A3CE8">
        <w:t xml:space="preserve">CLASSES FOR </w:t>
      </w:r>
      <w:r w:rsidRPr="008A3CE8">
        <w:rPr>
          <w:b/>
          <w:bCs/>
        </w:rPr>
        <w:t>$125.00</w:t>
      </w:r>
      <w:r w:rsidRPr="008A3CE8">
        <w:t xml:space="preserve">.  PLEASE MAKE </w:t>
      </w:r>
      <w:r w:rsidRPr="00C9426C">
        <w:rPr>
          <w:u w:val="single"/>
        </w:rPr>
        <w:t>CHECK PAYABLE TO</w:t>
      </w: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8A3CE8">
        <w:t xml:space="preserve"> </w:t>
      </w:r>
      <w:r w:rsidRPr="00F77A02">
        <w:rPr>
          <w:b/>
          <w:bCs/>
          <w:iCs/>
          <w:u w:val="single"/>
        </w:rPr>
        <w:t>ART ENRICHMENT</w:t>
      </w:r>
      <w:r w:rsidRPr="008A3CE8">
        <w:rPr>
          <w:b/>
          <w:bCs/>
          <w:i/>
          <w:iCs/>
        </w:rPr>
        <w:t xml:space="preserve"> </w:t>
      </w:r>
      <w:r w:rsidRPr="008A3CE8">
        <w:t xml:space="preserve">  and return check/registration form to Mary Kaltreider, art teacher, room 212.</w:t>
      </w:r>
    </w:p>
    <w:p w:rsidR="007F7341" w:rsidRPr="008A3CE8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w:pict>
          <v:line id="Straight Connector 1" o:spid="_x0000_s1026" style="position:absolute;z-index:251658240;visibility:visible" from="-9pt,7.05pt" to="54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" strokecolor="#4f81bd" strokeweight="2pt">
            <v:shadow on="t" color="black" opacity="24903f" origin=",.5" offset="0,.55556mm"/>
          </v:line>
        </w:pic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0"/>
          <w:szCs w:val="20"/>
        </w:rPr>
      </w:pPr>
      <w:r w:rsidRPr="00C9426C">
        <w:rPr>
          <w:b/>
          <w:sz w:val="20"/>
          <w:szCs w:val="20"/>
        </w:rPr>
        <w:t>Kindergarten, 1</w:t>
      </w:r>
      <w:r w:rsidRPr="00C9426C">
        <w:rPr>
          <w:b/>
          <w:sz w:val="20"/>
          <w:szCs w:val="20"/>
          <w:vertAlign w:val="superscript"/>
        </w:rPr>
        <w:t>st</w:t>
      </w:r>
      <w:r w:rsidRPr="00C9426C">
        <w:rPr>
          <w:b/>
          <w:sz w:val="20"/>
          <w:szCs w:val="20"/>
        </w:rPr>
        <w:t xml:space="preserve"> grade &amp; </w:t>
      </w:r>
      <w:r>
        <w:rPr>
          <w:b/>
          <w:sz w:val="20"/>
          <w:szCs w:val="20"/>
        </w:rPr>
        <w:t>*</w:t>
      </w:r>
      <w:r w:rsidRPr="00C9426C">
        <w:rPr>
          <w:b/>
          <w:sz w:val="20"/>
          <w:szCs w:val="20"/>
        </w:rPr>
        <w:t>2</w:t>
      </w:r>
      <w:r w:rsidRPr="00C9426C">
        <w:rPr>
          <w:b/>
          <w:sz w:val="20"/>
          <w:szCs w:val="20"/>
          <w:vertAlign w:val="superscript"/>
        </w:rPr>
        <w:t>nd</w:t>
      </w:r>
      <w:r w:rsidRPr="00C9426C">
        <w:rPr>
          <w:b/>
          <w:sz w:val="20"/>
          <w:szCs w:val="20"/>
        </w:rPr>
        <w:t xml:space="preserve"> grade*:  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softHyphen/>
      </w:r>
      <w:r w:rsidRPr="00C9426C">
        <w:rPr>
          <w:b/>
          <w:bCs/>
          <w:sz w:val="20"/>
          <w:szCs w:val="20"/>
        </w:rPr>
        <w:softHyphen/>
      </w:r>
      <w:r w:rsidRPr="00C9426C">
        <w:rPr>
          <w:b/>
          <w:bCs/>
          <w:sz w:val="20"/>
          <w:szCs w:val="20"/>
        </w:rPr>
        <w:softHyphen/>
        <w:t xml:space="preserve">________ FALL / MONDAYS / 2:30 – 3:45         OR    __________ FALL / FRIDAYS / 2:30 – 3:45 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 xml:space="preserve">                   “HURRAY FOR CLAY” - $125                                          “HURRAY FOR CLAY” - $125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>________ WINTER / MONDAYS / 2:30 – 3:45   OR   __________ WINTER / FRIDAYS / 2:30 – 3:45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           “SCULPTURE</w:t>
      </w:r>
      <w:r w:rsidRPr="00C9426C">
        <w:rPr>
          <w:b/>
          <w:bCs/>
          <w:sz w:val="20"/>
          <w:szCs w:val="20"/>
        </w:rPr>
        <w:t xml:space="preserve">” </w:t>
      </w:r>
      <w:r>
        <w:rPr>
          <w:b/>
          <w:bCs/>
          <w:sz w:val="20"/>
          <w:szCs w:val="20"/>
        </w:rPr>
        <w:t xml:space="preserve">- </w:t>
      </w:r>
      <w:r w:rsidRPr="00C9426C">
        <w:rPr>
          <w:b/>
          <w:bCs/>
          <w:sz w:val="20"/>
          <w:szCs w:val="20"/>
        </w:rPr>
        <w:t xml:space="preserve">$125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  <w:r w:rsidRPr="00C9426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“SCULPTURE</w:t>
      </w:r>
      <w:r w:rsidRPr="00C9426C">
        <w:rPr>
          <w:b/>
          <w:bCs/>
          <w:sz w:val="20"/>
          <w:szCs w:val="20"/>
        </w:rPr>
        <w:t xml:space="preserve">”  - $125        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>________ SPRING / MONDAYS / 2:30 – 3:45     OR   __________ SPRING / FRIDAYS / 2:30 – 3:45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“PAINTING</w:t>
      </w:r>
      <w:r w:rsidRPr="00C9426C">
        <w:rPr>
          <w:b/>
          <w:bCs/>
          <w:sz w:val="20"/>
          <w:szCs w:val="20"/>
        </w:rPr>
        <w:t>”   - $125</w:t>
      </w:r>
      <w:r>
        <w:rPr>
          <w:b/>
          <w:bCs/>
          <w:sz w:val="20"/>
          <w:szCs w:val="20"/>
        </w:rPr>
        <w:t xml:space="preserve">                                                            “PAINTING</w:t>
      </w:r>
      <w:r w:rsidRPr="00C9426C">
        <w:rPr>
          <w:b/>
          <w:bCs/>
          <w:sz w:val="20"/>
          <w:szCs w:val="20"/>
        </w:rPr>
        <w:t>” - $125</w:t>
      </w:r>
    </w:p>
    <w:p w:rsidR="007F7341" w:rsidRPr="0085706F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noProof/>
        </w:rPr>
        <w:pict>
          <v:line id="Straight Connector 2" o:spid="_x0000_s1027" style="position:absolute;z-index:251659264;visibility:visible" from="-9pt,6.6pt" to="540pt,6.6pt" strokecolor="#4f81bd" strokeweight="2pt">
            <v:shadow on="t" color="black" opacity="24903f" origin=",.5" offset="0,.55556mm"/>
          </v:line>
        </w:pic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9426C">
        <w:rPr>
          <w:b/>
          <w:bCs/>
          <w:sz w:val="20"/>
          <w:szCs w:val="20"/>
        </w:rPr>
        <w:t>2</w:t>
      </w:r>
      <w:r w:rsidRPr="00C9426C">
        <w:rPr>
          <w:b/>
          <w:bCs/>
          <w:sz w:val="20"/>
          <w:szCs w:val="20"/>
          <w:vertAlign w:val="superscript"/>
        </w:rPr>
        <w:t>ND</w:t>
      </w:r>
      <w:r w:rsidRPr="00C9426C">
        <w:rPr>
          <w:b/>
          <w:bCs/>
          <w:sz w:val="20"/>
          <w:szCs w:val="20"/>
        </w:rPr>
        <w:t xml:space="preserve"> grade*, 3</w:t>
      </w:r>
      <w:r w:rsidRPr="00C9426C">
        <w:rPr>
          <w:b/>
          <w:bCs/>
          <w:sz w:val="20"/>
          <w:szCs w:val="20"/>
          <w:vertAlign w:val="superscript"/>
        </w:rPr>
        <w:t>rd</w:t>
      </w:r>
      <w:r w:rsidRPr="00C9426C">
        <w:rPr>
          <w:b/>
          <w:bCs/>
          <w:sz w:val="20"/>
          <w:szCs w:val="20"/>
        </w:rPr>
        <w:t xml:space="preserve"> grade, 4</w:t>
      </w:r>
      <w:r w:rsidRPr="00C9426C">
        <w:rPr>
          <w:b/>
          <w:bCs/>
          <w:sz w:val="20"/>
          <w:szCs w:val="20"/>
          <w:vertAlign w:val="superscript"/>
        </w:rPr>
        <w:t>th</w:t>
      </w:r>
      <w:r w:rsidRPr="00C9426C">
        <w:rPr>
          <w:b/>
          <w:bCs/>
          <w:sz w:val="20"/>
          <w:szCs w:val="20"/>
        </w:rPr>
        <w:t xml:space="preserve"> grade &amp; 5</w:t>
      </w:r>
      <w:r w:rsidRPr="00C9426C">
        <w:rPr>
          <w:b/>
          <w:bCs/>
          <w:sz w:val="20"/>
          <w:szCs w:val="20"/>
          <w:vertAlign w:val="superscript"/>
        </w:rPr>
        <w:t>th</w:t>
      </w:r>
      <w:r w:rsidRPr="00C9426C">
        <w:rPr>
          <w:b/>
          <w:bCs/>
          <w:sz w:val="20"/>
          <w:szCs w:val="20"/>
        </w:rPr>
        <w:t xml:space="preserve"> grade: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0"/>
          <w:szCs w:val="20"/>
        </w:rPr>
      </w:pPr>
      <w:r w:rsidRPr="00C9426C">
        <w:rPr>
          <w:b/>
          <w:bCs/>
          <w:sz w:val="20"/>
          <w:szCs w:val="20"/>
        </w:rPr>
        <w:t>______ FALL / MONDAYS / 4:00 – 5:15   OR           ___________ FALL / FRIDAYS / 4:00 – 5:15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 xml:space="preserve">                   “HURRAY FOR CLAY”   - $125                                          “HURRAY FOR CLAY” - $125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>_______ WINTER / MONDAYS / 4:00 – 5:15 OR      ___________ WINTER / FRIDAYS / 4:00 – 5:15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       “SCULPTURE</w:t>
      </w:r>
      <w:r w:rsidRPr="00C9426C">
        <w:rPr>
          <w:b/>
          <w:bCs/>
          <w:sz w:val="20"/>
          <w:szCs w:val="20"/>
        </w:rPr>
        <w:t xml:space="preserve">”  - $125                                            </w:t>
      </w:r>
      <w:r>
        <w:rPr>
          <w:b/>
          <w:bCs/>
          <w:sz w:val="20"/>
          <w:szCs w:val="20"/>
        </w:rPr>
        <w:t xml:space="preserve">                </w:t>
      </w:r>
      <w:r w:rsidRPr="00C9426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“SCULPTURE</w:t>
      </w:r>
      <w:r w:rsidRPr="00C9426C">
        <w:rPr>
          <w:b/>
          <w:bCs/>
          <w:sz w:val="20"/>
          <w:szCs w:val="20"/>
        </w:rPr>
        <w:t>” - $125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>_______ SPRING / MONDAYS / 4:00 – 5:15 OR       ___________ SPRING / FRIDAYS / 4:00 -5:15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“PAINTING</w:t>
      </w:r>
      <w:r w:rsidRPr="00C9426C">
        <w:rPr>
          <w:b/>
          <w:bCs/>
          <w:sz w:val="20"/>
          <w:szCs w:val="20"/>
        </w:rPr>
        <w:t xml:space="preserve">”  - $125                                                          </w:t>
      </w:r>
      <w:r>
        <w:rPr>
          <w:b/>
          <w:bCs/>
          <w:sz w:val="20"/>
          <w:szCs w:val="20"/>
        </w:rPr>
        <w:t xml:space="preserve">        “PAINTING</w:t>
      </w:r>
      <w:r w:rsidRPr="00C9426C">
        <w:rPr>
          <w:b/>
          <w:bCs/>
          <w:sz w:val="20"/>
          <w:szCs w:val="20"/>
        </w:rPr>
        <w:t>” - $125</w:t>
      </w:r>
    </w:p>
    <w:p w:rsidR="007F7341" w:rsidRPr="00C9426C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2"/>
          <w:szCs w:val="22"/>
        </w:rPr>
      </w:pPr>
    </w:p>
    <w:p w:rsidR="007F7341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noProof/>
        </w:rPr>
        <w:pict>
          <v:line id="Straight Connector 3" o:spid="_x0000_s1028" style="position:absolute;z-index:251660288;visibility:visible" from="0,.1pt" to="54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" strokecolor="#4f81bd" strokeweight="2pt">
            <v:shadow on="t" color="black" opacity="24903f" origin=",.5" offset="0,.55556mm"/>
          </v:line>
        </w:pict>
      </w:r>
    </w:p>
    <w:p w:rsidR="007F7341" w:rsidRPr="00745FE6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bookmarkStart w:id="0" w:name="_GoBack"/>
      <w:bookmarkEnd w:id="0"/>
      <w:r w:rsidRPr="00AF5D6B">
        <w:rPr>
          <w:b/>
          <w:bCs/>
          <w:sz w:val="20"/>
          <w:szCs w:val="20"/>
        </w:rPr>
        <w:t>After art class, my child will usually (CIRCLE ONE):      return to ASP**          be picked up at the</w:t>
      </w:r>
    </w:p>
    <w:p w:rsidR="007F7341" w:rsidRPr="00AF5D6B" w:rsidRDefault="007F7341" w:rsidP="00857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  <w:r w:rsidRPr="00AF5D6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art room (212)</w:t>
      </w:r>
    </w:p>
    <w:p w:rsidR="007F7341" w:rsidRPr="00AF5D6B" w:rsidRDefault="007F7341" w:rsidP="00857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7F7341" w:rsidRDefault="007F7341" w:rsidP="00857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(*</w:t>
      </w:r>
      <w:r w:rsidRPr="00F77A02">
        <w:rPr>
          <w:b/>
          <w:bCs/>
          <w:sz w:val="16"/>
          <w:szCs w:val="16"/>
        </w:rPr>
        <w:t xml:space="preserve"> 2</w:t>
      </w:r>
      <w:r w:rsidRPr="00F77A02">
        <w:rPr>
          <w:b/>
          <w:bCs/>
          <w:sz w:val="16"/>
          <w:szCs w:val="16"/>
          <w:vertAlign w:val="superscript"/>
        </w:rPr>
        <w:t>nd</w:t>
      </w:r>
      <w:r w:rsidRPr="00F77A02">
        <w:rPr>
          <w:b/>
          <w:bCs/>
          <w:sz w:val="16"/>
          <w:szCs w:val="16"/>
        </w:rPr>
        <w:t xml:space="preserve"> grade may attend either 2:30 class or 4:00 class!)</w:t>
      </w:r>
      <w:r>
        <w:rPr>
          <w:b/>
          <w:bCs/>
          <w:sz w:val="16"/>
          <w:szCs w:val="16"/>
        </w:rPr>
        <w:t xml:space="preserve"> </w:t>
      </w:r>
    </w:p>
    <w:p w:rsidR="007F7341" w:rsidRDefault="007F7341" w:rsidP="00857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6"/>
          <w:szCs w:val="16"/>
        </w:rPr>
      </w:pPr>
    </w:p>
    <w:p w:rsidR="007F7341" w:rsidRPr="00AF5D6B" w:rsidRDefault="007F7341" w:rsidP="00AF5D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 w:rsidRPr="00AF5D6B">
        <w:rPr>
          <w:sz w:val="16"/>
          <w:szCs w:val="16"/>
        </w:rPr>
        <w:t xml:space="preserve">     </w:t>
      </w:r>
    </w:p>
    <w:p w:rsidR="007F7341" w:rsidRDefault="007F7341" w:rsidP="00857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</w:p>
    <w:p w:rsidR="007F7341" w:rsidRPr="00F77A02" w:rsidRDefault="007F7341" w:rsidP="00857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7F7341" w:rsidRPr="0085706F" w:rsidRDefault="007F7341" w:rsidP="008570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7F7341" w:rsidRPr="004A297F" w:rsidRDefault="007F7341" w:rsidP="008A3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7F7341" w:rsidRDefault="007F73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F7341" w:rsidSect="00AF5D6B">
      <w:headerReference w:type="even" r:id="rId6"/>
      <w:headerReference w:type="default" r:id="rId7"/>
      <w:pgSz w:w="12240" w:h="15840"/>
      <w:pgMar w:top="720" w:right="720" w:bottom="720" w:left="720" w:header="0" w:footer="360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41" w:rsidRDefault="007F7341" w:rsidP="00A35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F7341" w:rsidRDefault="007F7341" w:rsidP="00A35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41" w:rsidRDefault="007F7341" w:rsidP="00A35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F7341" w:rsidRDefault="007F7341" w:rsidP="00A35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0A0"/>
    </w:tblPr>
    <w:tblGrid>
      <w:gridCol w:w="4933"/>
      <w:gridCol w:w="1252"/>
      <w:gridCol w:w="4692"/>
    </w:tblGrid>
    <w:tr w:rsidR="007F7341" w:rsidRPr="008E0D90" w:rsidTr="00A3592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F7341" w:rsidRPr="008E0D90" w:rsidRDefault="007F734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:rsidR="007F7341" w:rsidRPr="00BA5AE0" w:rsidRDefault="007F7341" w:rsidP="00A35928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BA5AE0">
            <w:rPr>
              <w:rFonts w:ascii="Cambria" w:hAnsi="Cambria"/>
              <w:color w:val="4F81BD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F7341" w:rsidRPr="008E0D90" w:rsidRDefault="007F734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</w:tr>
    <w:tr w:rsidR="007F7341" w:rsidRPr="008E0D90" w:rsidTr="00A35928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F7341" w:rsidRPr="008E0D90" w:rsidRDefault="007F734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7F7341" w:rsidRPr="008E0D90" w:rsidRDefault="007F734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F7341" w:rsidRPr="008E0D90" w:rsidRDefault="007F7341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ar w:val="none" w:sz="0" w:color="auto"/>
            </w:pBdr>
            <w:spacing w:line="276" w:lineRule="auto"/>
            <w:rPr>
              <w:rFonts w:ascii="Cambria" w:eastAsia="MS Gothic" w:hAnsi="Cambria" w:cs="Times New Roman"/>
              <w:b/>
              <w:bCs/>
              <w:color w:val="4F81BD"/>
            </w:rPr>
          </w:pPr>
        </w:p>
      </w:tc>
    </w:tr>
  </w:tbl>
  <w:p w:rsidR="007F7341" w:rsidRDefault="007F734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41" w:rsidRDefault="007F734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color w:val="auto"/>
      </w:rPr>
    </w:pPr>
  </w:p>
  <w:p w:rsidR="007F7341" w:rsidRDefault="007F734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color w:val="auto"/>
      </w:rPr>
    </w:pPr>
  </w:p>
  <w:p w:rsidR="007F7341" w:rsidRDefault="007F734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color w:val="auto"/>
      </w:rPr>
    </w:pPr>
  </w:p>
  <w:p w:rsidR="007F7341" w:rsidRDefault="007F7341" w:rsidP="005C65D3">
    <w:pPr>
      <w:pStyle w:val="NoSpacing"/>
    </w:pPr>
  </w:p>
  <w:p w:rsidR="007F7341" w:rsidRPr="00A35928" w:rsidRDefault="007F734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CE8"/>
    <w:rsid w:val="001F0B6F"/>
    <w:rsid w:val="00346D3C"/>
    <w:rsid w:val="003C6BCA"/>
    <w:rsid w:val="004A297F"/>
    <w:rsid w:val="005C65D3"/>
    <w:rsid w:val="00745FE6"/>
    <w:rsid w:val="007F7341"/>
    <w:rsid w:val="0085706F"/>
    <w:rsid w:val="00881B17"/>
    <w:rsid w:val="008A3CE8"/>
    <w:rsid w:val="008E0D90"/>
    <w:rsid w:val="00A009F6"/>
    <w:rsid w:val="00A05F13"/>
    <w:rsid w:val="00A35928"/>
    <w:rsid w:val="00AF5D6B"/>
    <w:rsid w:val="00BA5AE0"/>
    <w:rsid w:val="00C9426C"/>
    <w:rsid w:val="00DB21AD"/>
    <w:rsid w:val="00EE3FC3"/>
    <w:rsid w:val="00F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8A3C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5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928"/>
    <w:rPr>
      <w:rFonts w:ascii="Times New Roman" w:eastAsia="Arial Unicode MS" w:hAnsi="Times New Roman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rsid w:val="00A35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928"/>
    <w:rPr>
      <w:rFonts w:ascii="Times New Roman" w:eastAsia="Arial Unicode MS" w:hAnsi="Times New Roman" w:cs="Arial Unicode MS"/>
      <w:color w:val="000000"/>
      <w:u w:color="000000"/>
    </w:rPr>
  </w:style>
  <w:style w:type="paragraph" w:styleId="NoSpacing">
    <w:name w:val="No Spacing"/>
    <w:link w:val="NoSpacingChar"/>
    <w:uiPriority w:val="99"/>
    <w:qFormat/>
    <w:rsid w:val="00A35928"/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35928"/>
    <w:rPr>
      <w:rFonts w:ascii="PMingLiU" w:eastAsia="PMingLiU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391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ENRICHMENT REGISTRATION FORM</dc:title>
  <dc:subject/>
  <dc:creator>Mary Kaltreider</dc:creator>
  <cp:keywords/>
  <dc:description/>
  <cp:lastModifiedBy>Jen</cp:lastModifiedBy>
  <cp:revision>2</cp:revision>
  <cp:lastPrinted>2017-05-24T22:53:00Z</cp:lastPrinted>
  <dcterms:created xsi:type="dcterms:W3CDTF">2018-06-01T20:43:00Z</dcterms:created>
  <dcterms:modified xsi:type="dcterms:W3CDTF">2018-06-01T20:43:00Z</dcterms:modified>
</cp:coreProperties>
</file>